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288D" w14:textId="77777777" w:rsidR="00CD0624" w:rsidRPr="00CD0624" w:rsidRDefault="004136B7" w:rsidP="00CD0624">
      <w:pPr>
        <w:pStyle w:val="Titel"/>
        <w:spacing w:before="0" w:after="0" w:line="240" w:lineRule="auto"/>
        <w:rPr>
          <w:b w:val="0"/>
          <w:color w:val="808080" w:themeColor="background1" w:themeShade="80"/>
          <w:sz w:val="20"/>
          <w:szCs w:val="20"/>
          <w:lang w:val="de-AT"/>
        </w:rPr>
      </w:pPr>
      <w:r>
        <w:rPr>
          <w:b w:val="0"/>
          <w:noProof/>
          <w:color w:val="808080" w:themeColor="background1" w:themeShade="80"/>
          <w:sz w:val="20"/>
          <w:szCs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697295" wp14:editId="7E650C07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236345" cy="1013460"/>
                <wp:effectExtent l="0" t="0" r="1905" b="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1013460"/>
                          <a:chOff x="0" y="0"/>
                          <a:chExt cx="1579245" cy="1203113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652"/>
                          <a:stretch/>
                        </pic:blipFill>
                        <pic:spPr bwMode="auto">
                          <a:xfrm>
                            <a:off x="0" y="0"/>
                            <a:ext cx="157924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93"/>
                          <a:stretch/>
                        </pic:blipFill>
                        <pic:spPr bwMode="auto">
                          <a:xfrm>
                            <a:off x="0" y="804333"/>
                            <a:ext cx="1579245" cy="398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F7D1E" id="Gruppieren 4" o:spid="_x0000_s1026" style="position:absolute;margin-left:46.15pt;margin-top:11.35pt;width:97.35pt;height:79.8pt;z-index:251660288;mso-position-horizontal:right;mso-position-horizontal-relative:margin;mso-width-relative:margin;mso-height-relative:margin" coordsize="15792,12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5792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">
                  <v:imagedata r:id="rId9" o:title="" cropbottom="29263f"/>
                </v:shape>
                <v:shape id="Grafik 3" o:spid="_x0000_s1028" type="#_x0000_t75" style="position:absolute;top:8043;width:1579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">
                  <v:imagedata r:id="rId9" o:title="" croptop="50196f"/>
                </v:shape>
                <w10:wrap type="square" anchorx="margin"/>
              </v:group>
            </w:pict>
          </mc:Fallback>
        </mc:AlternateContent>
      </w:r>
      <w:r w:rsidR="00CD0624" w:rsidRPr="00CD0624">
        <w:rPr>
          <w:b w:val="0"/>
          <w:color w:val="808080" w:themeColor="background1" w:themeShade="80"/>
          <w:sz w:val="20"/>
          <w:szCs w:val="20"/>
          <w:lang w:val="de-AT"/>
        </w:rPr>
        <w:t xml:space="preserve">D I G I T A L E   </w:t>
      </w:r>
      <w:r w:rsidR="00CD0624">
        <w:rPr>
          <w:b w:val="0"/>
          <w:color w:val="808080" w:themeColor="background1" w:themeShade="80"/>
          <w:sz w:val="20"/>
          <w:szCs w:val="20"/>
          <w:lang w:val="de-AT"/>
        </w:rPr>
        <w:t xml:space="preserve"> </w:t>
      </w:r>
      <w:r w:rsidR="00CD0624" w:rsidRPr="00CD0624">
        <w:rPr>
          <w:b w:val="0"/>
          <w:color w:val="808080" w:themeColor="background1" w:themeShade="80"/>
          <w:sz w:val="20"/>
          <w:szCs w:val="20"/>
          <w:lang w:val="de-AT"/>
        </w:rPr>
        <w:t>L E H R E</w:t>
      </w:r>
    </w:p>
    <w:p w14:paraId="553A7F9D" w14:textId="45819A4A" w:rsidR="004435B5" w:rsidRDefault="00944E8C" w:rsidP="005C3725">
      <w:pPr>
        <w:pStyle w:val="Titel"/>
        <w:rPr>
          <w:lang w:val="de-AT"/>
        </w:rPr>
      </w:pPr>
      <w:r>
        <w:rPr>
          <w:lang w:val="de-AT"/>
        </w:rPr>
        <w:t>Storyboard</w:t>
      </w:r>
    </w:p>
    <w:p w14:paraId="1808D41D" w14:textId="56A1767C" w:rsidR="00944E8C" w:rsidRPr="00944E8C" w:rsidRDefault="00944E8C" w:rsidP="00944E8C">
      <w:r w:rsidRPr="00944E8C">
        <w:t xml:space="preserve">Ein Storyboard </w:t>
      </w:r>
      <w:r w:rsidR="000F6349">
        <w:t>wird bei allen Videoformaten geb</w:t>
      </w:r>
      <w:r w:rsidRPr="00944E8C">
        <w:t>raucht, bei dene</w:t>
      </w:r>
      <w:r>
        <w:t>n Sprecher*innen-Text und Folien/Bilder</w:t>
      </w:r>
      <w:r w:rsidRPr="00944E8C">
        <w:t xml:space="preserve"> </w:t>
      </w:r>
      <w:r w:rsidR="000F6349">
        <w:t>synchronisiert werden müssen</w:t>
      </w:r>
      <w:r w:rsidR="009A4245">
        <w:t xml:space="preserve"> v.</w:t>
      </w:r>
      <w:r w:rsidR="000F6349">
        <w:t xml:space="preserve"> </w:t>
      </w:r>
      <w:r w:rsidR="009A4245">
        <w:t xml:space="preserve">a. bei Screen- und </w:t>
      </w:r>
      <w:proofErr w:type="spellStart"/>
      <w:r w:rsidR="009A4245">
        <w:t>Slidecasts</w:t>
      </w:r>
      <w:proofErr w:type="spellEnd"/>
      <w:r w:rsidR="009A4245">
        <w:t xml:space="preserve">.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944E8C" w14:paraId="10EEBF85" w14:textId="77777777" w:rsidTr="008C38A8">
        <w:trPr>
          <w:trHeight w:val="468"/>
        </w:trPr>
        <w:tc>
          <w:tcPr>
            <w:tcW w:w="3686" w:type="dxa"/>
            <w:shd w:val="clear" w:color="auto" w:fill="008198"/>
            <w:vAlign w:val="center"/>
          </w:tcPr>
          <w:p w14:paraId="46D419AD" w14:textId="77777777" w:rsidR="00944E8C" w:rsidRPr="005C3725" w:rsidRDefault="00944E8C" w:rsidP="008C38A8">
            <w:pPr>
              <w:pStyle w:val="Tabelle"/>
              <w:rPr>
                <w:rStyle w:val="IntensiverVerweis"/>
                <w:bCs/>
                <w:smallCaps/>
              </w:rPr>
            </w:pPr>
            <w:r>
              <w:rPr>
                <w:rStyle w:val="IntensiverVerweis"/>
              </w:rPr>
              <w:t>Szene 01</w:t>
            </w:r>
          </w:p>
        </w:tc>
        <w:tc>
          <w:tcPr>
            <w:tcW w:w="5386" w:type="dxa"/>
            <w:shd w:val="clear" w:color="auto" w:fill="008198"/>
            <w:vAlign w:val="center"/>
          </w:tcPr>
          <w:p w14:paraId="51E9C9C7" w14:textId="77777777" w:rsidR="00944E8C" w:rsidRPr="005C3725" w:rsidRDefault="00944E8C" w:rsidP="008C38A8">
            <w:pPr>
              <w:pStyle w:val="Tabelle"/>
              <w:jc w:val="center"/>
              <w:rPr>
                <w:rStyle w:val="IntensiverVerweis"/>
                <w:bCs/>
                <w:smallCaps/>
              </w:rPr>
            </w:pPr>
          </w:p>
        </w:tc>
      </w:tr>
      <w:tr w:rsidR="00944E8C" w14:paraId="34EFE46F" w14:textId="77777777" w:rsidTr="008C38A8">
        <w:trPr>
          <w:trHeight w:val="511"/>
        </w:trPr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61E32" w14:textId="419EAEF2" w:rsidR="00944E8C" w:rsidRDefault="00944E8C" w:rsidP="008C38A8">
            <w:pPr>
              <w:pStyle w:val="Tabelle"/>
            </w:pPr>
          </w:p>
          <w:p w14:paraId="61312593" w14:textId="3E32E359" w:rsidR="00944E8C" w:rsidRDefault="00812DC6" w:rsidP="008C38A8">
            <w:pPr>
              <w:pStyle w:val="Tabelle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14896B0" wp14:editId="18C9B11C">
                      <wp:extent cx="2091559" cy="1072056"/>
                      <wp:effectExtent l="0" t="0" r="23495" b="1397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559" cy="1072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C4F67B" id="Rechteck 2" o:spid="_x0000_s1026" style="width:164.7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14:paraId="357B6832" w14:textId="77777777" w:rsidR="00944E8C" w:rsidRDefault="00944E8C" w:rsidP="008C38A8">
            <w:pPr>
              <w:pStyle w:val="Tabelle"/>
            </w:pP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F1F9EE9" w14:textId="77777777" w:rsidR="00812DC6" w:rsidRDefault="00812DC6" w:rsidP="00812DC6">
            <w:pPr>
              <w:pStyle w:val="Tabelle"/>
            </w:pPr>
            <w:r>
              <w:t>Text:</w:t>
            </w:r>
          </w:p>
          <w:p w14:paraId="3B2032E0" w14:textId="77777777" w:rsidR="00812DC6" w:rsidRDefault="00812DC6" w:rsidP="00812DC6">
            <w:pPr>
              <w:pStyle w:val="Tabelle"/>
            </w:pPr>
          </w:p>
          <w:p w14:paraId="31481239" w14:textId="5D4C9A3C" w:rsidR="00944E8C" w:rsidRDefault="00812DC6" w:rsidP="00812DC6">
            <w:pPr>
              <w:pStyle w:val="Tabelle"/>
            </w:pPr>
            <w:r>
              <w:t>Beschreibung:</w:t>
            </w:r>
          </w:p>
        </w:tc>
      </w:tr>
      <w:tr w:rsidR="00944E8C" w14:paraId="415FF91C" w14:textId="77777777" w:rsidTr="008C38A8">
        <w:trPr>
          <w:trHeight w:val="468"/>
        </w:trPr>
        <w:tc>
          <w:tcPr>
            <w:tcW w:w="3686" w:type="dxa"/>
            <w:shd w:val="clear" w:color="auto" w:fill="008198"/>
            <w:vAlign w:val="center"/>
          </w:tcPr>
          <w:p w14:paraId="721B33FD" w14:textId="77777777" w:rsidR="00944E8C" w:rsidRPr="005C3725" w:rsidRDefault="00944E8C" w:rsidP="008C38A8">
            <w:pPr>
              <w:pStyle w:val="Tabelle"/>
              <w:rPr>
                <w:rStyle w:val="IntensiverVerweis"/>
                <w:bCs/>
                <w:smallCaps/>
              </w:rPr>
            </w:pPr>
            <w:r>
              <w:rPr>
                <w:rStyle w:val="IntensiverVerweis"/>
              </w:rPr>
              <w:t>Szene 02</w:t>
            </w:r>
          </w:p>
        </w:tc>
        <w:tc>
          <w:tcPr>
            <w:tcW w:w="5386" w:type="dxa"/>
            <w:shd w:val="clear" w:color="auto" w:fill="008198"/>
            <w:vAlign w:val="center"/>
          </w:tcPr>
          <w:p w14:paraId="18A65D8F" w14:textId="77777777" w:rsidR="00944E8C" w:rsidRPr="005C3725" w:rsidRDefault="00944E8C" w:rsidP="008C38A8">
            <w:pPr>
              <w:pStyle w:val="Tabelle"/>
              <w:jc w:val="center"/>
              <w:rPr>
                <w:rStyle w:val="IntensiverVerweis"/>
                <w:bCs/>
                <w:smallCaps/>
              </w:rPr>
            </w:pPr>
          </w:p>
        </w:tc>
      </w:tr>
      <w:tr w:rsidR="00944E8C" w14:paraId="73A67046" w14:textId="77777777" w:rsidTr="008C38A8">
        <w:trPr>
          <w:trHeight w:val="240"/>
        </w:trPr>
        <w:tc>
          <w:tcPr>
            <w:tcW w:w="36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E48FED" w14:textId="671D6E95" w:rsidR="00944E8C" w:rsidRDefault="00944E8C" w:rsidP="008C38A8">
            <w:pPr>
              <w:pStyle w:val="Tabelle"/>
            </w:pPr>
          </w:p>
          <w:p w14:paraId="70722806" w14:textId="77777777" w:rsidR="00944E8C" w:rsidRDefault="00944E8C" w:rsidP="008C38A8">
            <w:pPr>
              <w:pStyle w:val="Tabelle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3A2E40B" wp14:editId="7B135C26">
                      <wp:extent cx="2091559" cy="1072056"/>
                      <wp:effectExtent l="0" t="0" r="23495" b="13970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559" cy="1072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C4FC9A" id="Rechteck 21" o:spid="_x0000_s1026" style="width:164.7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14:paraId="66765F78" w14:textId="77777777" w:rsidR="00944E8C" w:rsidRDefault="00944E8C" w:rsidP="008C38A8">
            <w:pPr>
              <w:pStyle w:val="Tabelle"/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03DCEF" w14:textId="77777777" w:rsidR="00812DC6" w:rsidRDefault="00812DC6" w:rsidP="00812DC6">
            <w:pPr>
              <w:pStyle w:val="Tabelle"/>
            </w:pPr>
            <w:r>
              <w:t>Text:</w:t>
            </w:r>
          </w:p>
          <w:p w14:paraId="4C3F8B93" w14:textId="77777777" w:rsidR="00812DC6" w:rsidRDefault="00812DC6" w:rsidP="00812DC6">
            <w:pPr>
              <w:pStyle w:val="Tabelle"/>
            </w:pPr>
          </w:p>
          <w:p w14:paraId="5F2D9B29" w14:textId="3CDA5C92" w:rsidR="00944E8C" w:rsidRDefault="00812DC6" w:rsidP="00812DC6">
            <w:pPr>
              <w:pStyle w:val="Tabelle"/>
            </w:pPr>
            <w:r>
              <w:t>Beschreibung:</w:t>
            </w:r>
          </w:p>
        </w:tc>
      </w:tr>
      <w:tr w:rsidR="00944E8C" w14:paraId="578AED9E" w14:textId="77777777" w:rsidTr="008C38A8">
        <w:trPr>
          <w:trHeight w:val="468"/>
        </w:trPr>
        <w:tc>
          <w:tcPr>
            <w:tcW w:w="3686" w:type="dxa"/>
            <w:shd w:val="clear" w:color="auto" w:fill="008198"/>
            <w:vAlign w:val="center"/>
          </w:tcPr>
          <w:p w14:paraId="532E1B59" w14:textId="77777777" w:rsidR="00944E8C" w:rsidRPr="005C3725" w:rsidRDefault="00944E8C" w:rsidP="008C38A8">
            <w:pPr>
              <w:pStyle w:val="Tabelle"/>
              <w:rPr>
                <w:rStyle w:val="IntensiverVerweis"/>
                <w:bCs/>
                <w:smallCaps/>
              </w:rPr>
            </w:pPr>
            <w:r>
              <w:rPr>
                <w:rStyle w:val="IntensiverVerweis"/>
              </w:rPr>
              <w:t>Szene 03</w:t>
            </w:r>
          </w:p>
        </w:tc>
        <w:tc>
          <w:tcPr>
            <w:tcW w:w="5386" w:type="dxa"/>
            <w:shd w:val="clear" w:color="auto" w:fill="008198"/>
            <w:vAlign w:val="center"/>
          </w:tcPr>
          <w:p w14:paraId="2ADC1128" w14:textId="77777777" w:rsidR="00944E8C" w:rsidRPr="005C3725" w:rsidRDefault="00944E8C" w:rsidP="008C38A8">
            <w:pPr>
              <w:pStyle w:val="Tabelle"/>
              <w:jc w:val="center"/>
              <w:rPr>
                <w:rStyle w:val="IntensiverVerweis"/>
                <w:bCs/>
                <w:smallCaps/>
              </w:rPr>
            </w:pPr>
          </w:p>
        </w:tc>
      </w:tr>
      <w:tr w:rsidR="00944E8C" w14:paraId="3FA3A25B" w14:textId="77777777" w:rsidTr="008C38A8">
        <w:trPr>
          <w:trHeight w:val="511"/>
        </w:trPr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CAA82F" w14:textId="77777777" w:rsidR="00944E8C" w:rsidRDefault="00944E8C" w:rsidP="008C38A8">
            <w:pPr>
              <w:pStyle w:val="Tabelle"/>
            </w:pPr>
          </w:p>
          <w:p w14:paraId="04A2C821" w14:textId="77777777" w:rsidR="00944E8C" w:rsidRDefault="00944E8C" w:rsidP="008C38A8">
            <w:pPr>
              <w:pStyle w:val="Tabelle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0C31C0F" wp14:editId="481847D6">
                      <wp:extent cx="2091559" cy="1072056"/>
                      <wp:effectExtent l="0" t="0" r="23495" b="1397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559" cy="1072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0CA161" id="Rechteck 13" o:spid="_x0000_s1026" style="width:164.7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14:paraId="73E43E2D" w14:textId="77777777" w:rsidR="00944E8C" w:rsidRDefault="00944E8C" w:rsidP="008C38A8">
            <w:pPr>
              <w:pStyle w:val="Tabelle"/>
            </w:pP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323A4A" w14:textId="77777777" w:rsidR="00944E8C" w:rsidRDefault="00944E8C" w:rsidP="008C38A8">
            <w:pPr>
              <w:pStyle w:val="Tabelle"/>
            </w:pPr>
            <w:r>
              <w:t>Text:</w:t>
            </w:r>
          </w:p>
          <w:p w14:paraId="1FF2D8C4" w14:textId="77777777" w:rsidR="00944E8C" w:rsidRDefault="00944E8C" w:rsidP="008C38A8">
            <w:pPr>
              <w:pStyle w:val="Tabelle"/>
            </w:pPr>
          </w:p>
          <w:p w14:paraId="42728D4D" w14:textId="77777777" w:rsidR="00944E8C" w:rsidRDefault="00944E8C" w:rsidP="008C38A8">
            <w:pPr>
              <w:pStyle w:val="Tabelle"/>
            </w:pPr>
            <w:r>
              <w:t>Beschreibung:</w:t>
            </w:r>
          </w:p>
        </w:tc>
      </w:tr>
      <w:tr w:rsidR="00944E8C" w14:paraId="5A60FAAB" w14:textId="77777777" w:rsidTr="008C38A8">
        <w:trPr>
          <w:trHeight w:val="468"/>
        </w:trPr>
        <w:tc>
          <w:tcPr>
            <w:tcW w:w="3686" w:type="dxa"/>
            <w:shd w:val="clear" w:color="auto" w:fill="008198"/>
            <w:vAlign w:val="center"/>
          </w:tcPr>
          <w:p w14:paraId="03985FAB" w14:textId="77777777" w:rsidR="00944E8C" w:rsidRPr="005C3725" w:rsidRDefault="00944E8C" w:rsidP="008C38A8">
            <w:pPr>
              <w:pStyle w:val="Tabelle"/>
              <w:rPr>
                <w:rStyle w:val="IntensiverVerweis"/>
                <w:bCs/>
                <w:smallCaps/>
              </w:rPr>
            </w:pPr>
            <w:r>
              <w:rPr>
                <w:rStyle w:val="IntensiverVerweis"/>
              </w:rPr>
              <w:t>Szene 04</w:t>
            </w:r>
          </w:p>
        </w:tc>
        <w:tc>
          <w:tcPr>
            <w:tcW w:w="5386" w:type="dxa"/>
            <w:shd w:val="clear" w:color="auto" w:fill="008198"/>
            <w:vAlign w:val="center"/>
          </w:tcPr>
          <w:p w14:paraId="079AD819" w14:textId="77777777" w:rsidR="00944E8C" w:rsidRPr="005C3725" w:rsidRDefault="00944E8C" w:rsidP="008C38A8">
            <w:pPr>
              <w:pStyle w:val="Tabelle"/>
              <w:jc w:val="center"/>
              <w:rPr>
                <w:rStyle w:val="IntensiverVerweis"/>
                <w:bCs/>
                <w:smallCaps/>
              </w:rPr>
            </w:pPr>
          </w:p>
        </w:tc>
      </w:tr>
      <w:tr w:rsidR="00944E8C" w14:paraId="64F2A679" w14:textId="77777777" w:rsidTr="008C38A8">
        <w:trPr>
          <w:trHeight w:val="240"/>
        </w:trPr>
        <w:tc>
          <w:tcPr>
            <w:tcW w:w="36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7D45D1" w14:textId="77777777" w:rsidR="00944E8C" w:rsidRDefault="00944E8C" w:rsidP="008C38A8">
            <w:pPr>
              <w:pStyle w:val="Tabelle"/>
            </w:pPr>
          </w:p>
          <w:p w14:paraId="41EC38A5" w14:textId="77777777" w:rsidR="00944E8C" w:rsidRDefault="00944E8C" w:rsidP="008C38A8">
            <w:pPr>
              <w:pStyle w:val="Tabelle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688B528" wp14:editId="259AA643">
                      <wp:extent cx="2091559" cy="1072056"/>
                      <wp:effectExtent l="0" t="0" r="23495" b="1397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559" cy="1072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84BA00" id="Rechteck 15" o:spid="_x0000_s1026" style="width:164.7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14:paraId="1E45E3FE" w14:textId="77777777" w:rsidR="00944E8C" w:rsidRDefault="00944E8C" w:rsidP="008C38A8">
            <w:pPr>
              <w:pStyle w:val="Tabelle"/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4836C6" w14:textId="77777777" w:rsidR="00944E8C" w:rsidRDefault="00944E8C" w:rsidP="008C38A8">
            <w:pPr>
              <w:pStyle w:val="Tabelle"/>
            </w:pPr>
            <w:r>
              <w:t>Text:</w:t>
            </w:r>
          </w:p>
          <w:p w14:paraId="3F6A5047" w14:textId="77777777" w:rsidR="00944E8C" w:rsidRDefault="00944E8C" w:rsidP="008C38A8">
            <w:pPr>
              <w:pStyle w:val="Tabelle"/>
            </w:pPr>
          </w:p>
          <w:p w14:paraId="6C96817E" w14:textId="77777777" w:rsidR="00944E8C" w:rsidRDefault="00944E8C" w:rsidP="008C38A8">
            <w:pPr>
              <w:pStyle w:val="Tabelle"/>
            </w:pPr>
            <w:r>
              <w:t>Beschreibung:</w:t>
            </w:r>
          </w:p>
        </w:tc>
      </w:tr>
    </w:tbl>
    <w:p w14:paraId="09957C74" w14:textId="77777777" w:rsidR="00944E8C" w:rsidRPr="00944E8C" w:rsidRDefault="00944E8C" w:rsidP="00944E8C"/>
    <w:sectPr w:rsidR="00944E8C" w:rsidRPr="00944E8C" w:rsidSect="002C5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B6BB" w14:textId="77777777" w:rsidR="00E2747D" w:rsidRDefault="00E2747D" w:rsidP="0060717E">
      <w:r>
        <w:separator/>
      </w:r>
    </w:p>
    <w:p w14:paraId="53F3E9EA" w14:textId="77777777" w:rsidR="00E2747D" w:rsidRDefault="00E2747D" w:rsidP="0060717E"/>
  </w:endnote>
  <w:endnote w:type="continuationSeparator" w:id="0">
    <w:p w14:paraId="70985E4E" w14:textId="77777777" w:rsidR="00E2747D" w:rsidRDefault="00E2747D" w:rsidP="0060717E">
      <w:r>
        <w:continuationSeparator/>
      </w:r>
    </w:p>
    <w:p w14:paraId="2066DABD" w14:textId="77777777" w:rsidR="00E2747D" w:rsidRDefault="00E2747D" w:rsidP="00607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EAC3" w14:textId="77777777" w:rsidR="000F6349" w:rsidRDefault="000F63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"/>
      <w:gridCol w:w="3240"/>
      <w:gridCol w:w="3091"/>
      <w:gridCol w:w="2410"/>
    </w:tblGrid>
    <w:tr w:rsidR="00BA534F" w:rsidRPr="006456C5" w14:paraId="216BACF2" w14:textId="77777777" w:rsidTr="00204E62">
      <w:tc>
        <w:tcPr>
          <w:tcW w:w="757" w:type="dxa"/>
          <w:vAlign w:val="center"/>
        </w:tcPr>
        <w:p w14:paraId="790E2A1C" w14:textId="77777777" w:rsidR="00BA534F" w:rsidRDefault="00BA534F" w:rsidP="00665DF2">
          <w:pPr>
            <w:pStyle w:val="KeinLeerraum"/>
          </w:pPr>
          <w:r w:rsidRPr="00F87B18"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63430CFE" wp14:editId="1E5659F9">
                <wp:extent cx="333375" cy="276225"/>
                <wp:effectExtent l="0" t="0" r="9525" b="9525"/>
                <wp:docPr id="28" name="Grafik 28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14:paraId="2F725E32" w14:textId="77777777" w:rsidR="00BA534F" w:rsidRPr="00665DF2" w:rsidRDefault="00BA534F" w:rsidP="00665DF2">
          <w:pPr>
            <w:pStyle w:val="KeinLeerraum"/>
            <w:rPr>
              <w:lang w:val="en-GB"/>
            </w:rPr>
          </w:pP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t xml:space="preserve">ProgrammManagement &amp; Lehr-/Lernsupport </w:t>
          </w: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br/>
          </w:r>
          <w:r w:rsidRPr="00D8149F">
            <w:rPr>
              <w:caps/>
              <w:spacing w:val="4"/>
              <w:sz w:val="9"/>
              <w:szCs w:val="9"/>
              <w:lang w:val="en-US"/>
            </w:rPr>
            <w:t>Program Management &amp; Teaching &amp; Learning Support</w:t>
          </w:r>
        </w:p>
      </w:tc>
      <w:tc>
        <w:tcPr>
          <w:tcW w:w="3091" w:type="dxa"/>
          <w:vAlign w:val="center"/>
        </w:tcPr>
        <w:p w14:paraId="51947EE7" w14:textId="77777777" w:rsidR="00204E62" w:rsidRPr="006456C5" w:rsidRDefault="007560C2" w:rsidP="006456C5">
          <w:pPr>
            <w:pStyle w:val="KeinLeerraum"/>
            <w:jc w:val="center"/>
            <w:rPr>
              <w:b/>
              <w:spacing w:val="2"/>
              <w:sz w:val="11"/>
              <w:szCs w:val="11"/>
              <w:lang w:val="en-US"/>
            </w:rPr>
          </w:pPr>
          <w:r>
            <w:rPr>
              <w:b/>
              <w:spacing w:val="2"/>
              <w:sz w:val="11"/>
              <w:szCs w:val="11"/>
              <w:lang w:val="en-US"/>
            </w:rPr>
            <w:t>Digital Teaching Services</w:t>
          </w:r>
        </w:p>
      </w:tc>
      <w:tc>
        <w:tcPr>
          <w:tcW w:w="2410" w:type="dxa"/>
          <w:vAlign w:val="center"/>
        </w:tcPr>
        <w:p w14:paraId="48D53C7C" w14:textId="77777777" w:rsidR="00BA534F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proofErr w:type="spellStart"/>
          <w:r>
            <w:rPr>
              <w:spacing w:val="2"/>
              <w:sz w:val="11"/>
              <w:szCs w:val="11"/>
              <w:lang w:val="fr-FR"/>
            </w:rPr>
            <w:t>Welthandelsplatz</w:t>
          </w:r>
          <w:proofErr w:type="spellEnd"/>
          <w:r>
            <w:rPr>
              <w:spacing w:val="2"/>
              <w:sz w:val="11"/>
              <w:szCs w:val="11"/>
              <w:lang w:val="fr-FR"/>
            </w:rPr>
            <w:t xml:space="preserve"> 1, 1020 Vienna</w:t>
          </w:r>
        </w:p>
        <w:p w14:paraId="377E2F59" w14:textId="77777777" w:rsidR="00204E62" w:rsidRDefault="006456C5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bCs/>
              <w:sz w:val="11"/>
              <w:szCs w:val="11"/>
              <w:lang w:val="fr-FR"/>
            </w:rPr>
          </w:pPr>
          <w:r>
            <w:rPr>
              <w:spacing w:val="2"/>
              <w:sz w:val="11"/>
              <w:szCs w:val="11"/>
              <w:lang w:val="fr-FR"/>
            </w:rPr>
            <w:t>digitalteaching</w:t>
          </w:r>
          <w:r w:rsidR="00BA534F" w:rsidRPr="00F87B18">
            <w:rPr>
              <w:spacing w:val="2"/>
              <w:sz w:val="11"/>
              <w:szCs w:val="11"/>
              <w:lang w:val="fr-FR"/>
            </w:rPr>
            <w:t xml:space="preserve">@wu.ac.at </w:t>
          </w:r>
          <w:hyperlink r:id="rId2" w:history="1">
            <w:r w:rsidR="00204E62" w:rsidRPr="003961B7">
              <w:rPr>
                <w:rStyle w:val="Hyperlink"/>
                <w:bCs/>
                <w:spacing w:val="2"/>
                <w:sz w:val="11"/>
                <w:szCs w:val="11"/>
                <w:lang w:val="fr-FR"/>
              </w:rPr>
              <w:t>https</w:t>
            </w:r>
            <w:r w:rsidR="00204E62" w:rsidRPr="003961B7">
              <w:rPr>
                <w:rStyle w:val="Hyperlink"/>
                <w:bCs/>
                <w:sz w:val="11"/>
                <w:szCs w:val="11"/>
                <w:lang w:val="fr-FR"/>
              </w:rPr>
              <w:t>://short.wu.ac.at/digitale_lehre</w:t>
            </w:r>
          </w:hyperlink>
        </w:p>
        <w:p w14:paraId="7EEB3C0D" w14:textId="77777777" w:rsidR="00BA534F" w:rsidRPr="00665DF2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</w:p>
      </w:tc>
    </w:tr>
  </w:tbl>
  <w:p w14:paraId="3AD67AE2" w14:textId="1F1057FE" w:rsidR="0060717E" w:rsidRPr="00C23CD1" w:rsidRDefault="0060717E" w:rsidP="00204E62">
    <w:pPr>
      <w:pStyle w:val="KeinLeerraum"/>
      <w:jc w:val="right"/>
      <w:rPr>
        <w:sz w:val="2"/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C24A" w14:textId="77777777" w:rsidR="000F6349" w:rsidRDefault="000F63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87DE" w14:textId="77777777" w:rsidR="00E2747D" w:rsidRDefault="00E2747D" w:rsidP="0060717E">
      <w:r>
        <w:separator/>
      </w:r>
    </w:p>
    <w:p w14:paraId="4C4B23CB" w14:textId="77777777" w:rsidR="00E2747D" w:rsidRDefault="00E2747D" w:rsidP="0060717E"/>
  </w:footnote>
  <w:footnote w:type="continuationSeparator" w:id="0">
    <w:p w14:paraId="62D4F953" w14:textId="77777777" w:rsidR="00E2747D" w:rsidRDefault="00E2747D" w:rsidP="0060717E">
      <w:r>
        <w:continuationSeparator/>
      </w:r>
    </w:p>
    <w:p w14:paraId="1F6DE3B5" w14:textId="77777777" w:rsidR="00E2747D" w:rsidRDefault="00E2747D" w:rsidP="00607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796F" w14:textId="77777777" w:rsidR="000F6349" w:rsidRDefault="000F63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5130" w14:textId="0616FABF" w:rsidR="00AA0963" w:rsidRPr="00CD0624" w:rsidRDefault="00AD5263" w:rsidP="001C268B">
    <w:pPr>
      <w:rPr>
        <w:sz w:val="16"/>
        <w:szCs w:val="16"/>
      </w:rPr>
    </w:pPr>
    <w:r>
      <w:rPr>
        <w:sz w:val="16"/>
        <w:szCs w:val="16"/>
      </w:rPr>
      <w:t>[</w:t>
    </w:r>
    <w:r w:rsidR="003640D0">
      <w:rPr>
        <w:sz w:val="16"/>
        <w:szCs w:val="16"/>
      </w:rPr>
      <w:t>November</w:t>
    </w:r>
    <w:r w:rsidR="00505D70">
      <w:rPr>
        <w:sz w:val="16"/>
        <w:szCs w:val="16"/>
      </w:rPr>
      <w:t xml:space="preserve"> 2022</w:t>
    </w:r>
    <w:r w:rsidR="001C268B" w:rsidRPr="00CD0624">
      <w:rPr>
        <w:sz w:val="16"/>
        <w:szCs w:val="16"/>
      </w:rPr>
      <w:t>]</w:t>
    </w:r>
    <w:r w:rsidR="00505D70">
      <w:rPr>
        <w:sz w:val="16"/>
        <w:szCs w:val="16"/>
      </w:rPr>
      <w:t xml:space="preserve"> Lehrvideos Schritt für Schritt</w:t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5774" w14:textId="77777777" w:rsidR="0060717E" w:rsidRDefault="0060717E" w:rsidP="00F0071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489480C" wp14:editId="019DE7E7">
          <wp:extent cx="1583651" cy="153377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u-logo-ak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153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B43"/>
    <w:multiLevelType w:val="hybridMultilevel"/>
    <w:tmpl w:val="066245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C7"/>
    <w:multiLevelType w:val="hybridMultilevel"/>
    <w:tmpl w:val="14F2E1CC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C96"/>
    <w:multiLevelType w:val="hybridMultilevel"/>
    <w:tmpl w:val="52B2E8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45E"/>
    <w:multiLevelType w:val="hybridMultilevel"/>
    <w:tmpl w:val="9FDEAD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2704"/>
    <w:multiLevelType w:val="hybridMultilevel"/>
    <w:tmpl w:val="FF12F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B98"/>
    <w:multiLevelType w:val="hybridMultilevel"/>
    <w:tmpl w:val="9466B0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4D66"/>
    <w:multiLevelType w:val="hybridMultilevel"/>
    <w:tmpl w:val="F77E37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98A"/>
    <w:multiLevelType w:val="hybridMultilevel"/>
    <w:tmpl w:val="080036EC"/>
    <w:lvl w:ilvl="0" w:tplc="4FC0EE58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0080A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5941"/>
    <w:multiLevelType w:val="hybridMultilevel"/>
    <w:tmpl w:val="C41CE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5442"/>
    <w:multiLevelType w:val="hybridMultilevel"/>
    <w:tmpl w:val="553409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49A"/>
    <w:multiLevelType w:val="hybridMultilevel"/>
    <w:tmpl w:val="01A6AE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0E0E"/>
    <w:multiLevelType w:val="hybridMultilevel"/>
    <w:tmpl w:val="D77077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F6C85"/>
    <w:multiLevelType w:val="hybridMultilevel"/>
    <w:tmpl w:val="0F3A69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1A47"/>
    <w:multiLevelType w:val="hybridMultilevel"/>
    <w:tmpl w:val="B98810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E86"/>
    <w:multiLevelType w:val="hybridMultilevel"/>
    <w:tmpl w:val="6ED445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8348A"/>
    <w:multiLevelType w:val="hybridMultilevel"/>
    <w:tmpl w:val="847AB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4B8A"/>
    <w:multiLevelType w:val="hybridMultilevel"/>
    <w:tmpl w:val="6FD260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40148"/>
    <w:multiLevelType w:val="hybridMultilevel"/>
    <w:tmpl w:val="04A6B710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E08"/>
    <w:multiLevelType w:val="hybridMultilevel"/>
    <w:tmpl w:val="D98A2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B0FA1"/>
    <w:multiLevelType w:val="hybridMultilevel"/>
    <w:tmpl w:val="A704F4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70695"/>
    <w:multiLevelType w:val="hybridMultilevel"/>
    <w:tmpl w:val="884AE2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61B14"/>
    <w:multiLevelType w:val="hybridMultilevel"/>
    <w:tmpl w:val="66C6356C"/>
    <w:lvl w:ilvl="0" w:tplc="A5E4B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C65EF"/>
    <w:multiLevelType w:val="hybridMultilevel"/>
    <w:tmpl w:val="ADDA0C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47DF"/>
    <w:multiLevelType w:val="hybridMultilevel"/>
    <w:tmpl w:val="EC3652BC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B13"/>
    <w:multiLevelType w:val="hybridMultilevel"/>
    <w:tmpl w:val="BDAA92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677F0"/>
    <w:multiLevelType w:val="hybridMultilevel"/>
    <w:tmpl w:val="08BEB1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E247B"/>
    <w:multiLevelType w:val="hybridMultilevel"/>
    <w:tmpl w:val="6A9450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36EC6"/>
    <w:multiLevelType w:val="hybridMultilevel"/>
    <w:tmpl w:val="C9F657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5D14"/>
    <w:multiLevelType w:val="hybridMultilevel"/>
    <w:tmpl w:val="C41CE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515"/>
    <w:multiLevelType w:val="hybridMultilevel"/>
    <w:tmpl w:val="FBDE2C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2"/>
  </w:num>
  <w:num w:numId="5">
    <w:abstractNumId w:val="15"/>
  </w:num>
  <w:num w:numId="6">
    <w:abstractNumId w:val="0"/>
  </w:num>
  <w:num w:numId="7">
    <w:abstractNumId w:val="17"/>
  </w:num>
  <w:num w:numId="8">
    <w:abstractNumId w:val="23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20"/>
  </w:num>
  <w:num w:numId="15">
    <w:abstractNumId w:val="11"/>
  </w:num>
  <w:num w:numId="16">
    <w:abstractNumId w:val="26"/>
  </w:num>
  <w:num w:numId="17">
    <w:abstractNumId w:val="5"/>
  </w:num>
  <w:num w:numId="18">
    <w:abstractNumId w:val="6"/>
  </w:num>
  <w:num w:numId="19">
    <w:abstractNumId w:val="14"/>
  </w:num>
  <w:num w:numId="20">
    <w:abstractNumId w:val="25"/>
  </w:num>
  <w:num w:numId="21">
    <w:abstractNumId w:val="16"/>
  </w:num>
  <w:num w:numId="22">
    <w:abstractNumId w:val="27"/>
  </w:num>
  <w:num w:numId="23">
    <w:abstractNumId w:val="4"/>
  </w:num>
  <w:num w:numId="24">
    <w:abstractNumId w:val="8"/>
  </w:num>
  <w:num w:numId="25">
    <w:abstractNumId w:val="28"/>
  </w:num>
  <w:num w:numId="26">
    <w:abstractNumId w:val="18"/>
  </w:num>
  <w:num w:numId="27">
    <w:abstractNumId w:val="29"/>
  </w:num>
  <w:num w:numId="28">
    <w:abstractNumId w:val="24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8"/>
    <w:rsid w:val="00015FD9"/>
    <w:rsid w:val="000336E9"/>
    <w:rsid w:val="00054396"/>
    <w:rsid w:val="00056817"/>
    <w:rsid w:val="000611C2"/>
    <w:rsid w:val="00094071"/>
    <w:rsid w:val="000A6DAC"/>
    <w:rsid w:val="000B0985"/>
    <w:rsid w:val="000F6349"/>
    <w:rsid w:val="00115FC9"/>
    <w:rsid w:val="0014462B"/>
    <w:rsid w:val="00145D1A"/>
    <w:rsid w:val="0014669B"/>
    <w:rsid w:val="00146D07"/>
    <w:rsid w:val="001632FB"/>
    <w:rsid w:val="00166B68"/>
    <w:rsid w:val="001867A6"/>
    <w:rsid w:val="001C1183"/>
    <w:rsid w:val="001C268B"/>
    <w:rsid w:val="001F482E"/>
    <w:rsid w:val="001F7D3E"/>
    <w:rsid w:val="00204E62"/>
    <w:rsid w:val="00205EAA"/>
    <w:rsid w:val="00217123"/>
    <w:rsid w:val="002255C9"/>
    <w:rsid w:val="002265B2"/>
    <w:rsid w:val="00226C2A"/>
    <w:rsid w:val="00230508"/>
    <w:rsid w:val="00232434"/>
    <w:rsid w:val="00241926"/>
    <w:rsid w:val="00261F0A"/>
    <w:rsid w:val="002828CF"/>
    <w:rsid w:val="00283170"/>
    <w:rsid w:val="00292330"/>
    <w:rsid w:val="002B70A3"/>
    <w:rsid w:val="002C5F70"/>
    <w:rsid w:val="002D0447"/>
    <w:rsid w:val="002E5D51"/>
    <w:rsid w:val="003153B3"/>
    <w:rsid w:val="00343099"/>
    <w:rsid w:val="003640D0"/>
    <w:rsid w:val="003C1129"/>
    <w:rsid w:val="003E5F8A"/>
    <w:rsid w:val="003F1BAD"/>
    <w:rsid w:val="003F20EB"/>
    <w:rsid w:val="003F771C"/>
    <w:rsid w:val="004136B7"/>
    <w:rsid w:val="004206EE"/>
    <w:rsid w:val="00427DCB"/>
    <w:rsid w:val="004435B5"/>
    <w:rsid w:val="00456636"/>
    <w:rsid w:val="0046042F"/>
    <w:rsid w:val="00472A6C"/>
    <w:rsid w:val="00473A82"/>
    <w:rsid w:val="004A6BF0"/>
    <w:rsid w:val="004B35CF"/>
    <w:rsid w:val="004C181D"/>
    <w:rsid w:val="004D5FD6"/>
    <w:rsid w:val="004E4233"/>
    <w:rsid w:val="00500495"/>
    <w:rsid w:val="00505D70"/>
    <w:rsid w:val="005404DA"/>
    <w:rsid w:val="00576FF8"/>
    <w:rsid w:val="0058743D"/>
    <w:rsid w:val="00597EB8"/>
    <w:rsid w:val="005A1092"/>
    <w:rsid w:val="005B2B8E"/>
    <w:rsid w:val="005C3725"/>
    <w:rsid w:val="005C3ADF"/>
    <w:rsid w:val="005F1E95"/>
    <w:rsid w:val="00603A63"/>
    <w:rsid w:val="0060717E"/>
    <w:rsid w:val="006129A2"/>
    <w:rsid w:val="00614140"/>
    <w:rsid w:val="006159AC"/>
    <w:rsid w:val="0062092F"/>
    <w:rsid w:val="00624E59"/>
    <w:rsid w:val="00627D85"/>
    <w:rsid w:val="0063322F"/>
    <w:rsid w:val="0063736B"/>
    <w:rsid w:val="006456C5"/>
    <w:rsid w:val="00651547"/>
    <w:rsid w:val="00653931"/>
    <w:rsid w:val="00653FFD"/>
    <w:rsid w:val="00655626"/>
    <w:rsid w:val="00665DF2"/>
    <w:rsid w:val="00670721"/>
    <w:rsid w:val="00670E29"/>
    <w:rsid w:val="00682681"/>
    <w:rsid w:val="00682D88"/>
    <w:rsid w:val="00686E16"/>
    <w:rsid w:val="0069331E"/>
    <w:rsid w:val="006B2C0A"/>
    <w:rsid w:val="006D0217"/>
    <w:rsid w:val="006D2F49"/>
    <w:rsid w:val="006E3F58"/>
    <w:rsid w:val="007045F1"/>
    <w:rsid w:val="007058FE"/>
    <w:rsid w:val="00716515"/>
    <w:rsid w:val="00717AAD"/>
    <w:rsid w:val="007522C5"/>
    <w:rsid w:val="007560C2"/>
    <w:rsid w:val="00766A4F"/>
    <w:rsid w:val="007772FA"/>
    <w:rsid w:val="007867EE"/>
    <w:rsid w:val="007876F6"/>
    <w:rsid w:val="007D1363"/>
    <w:rsid w:val="007D5B22"/>
    <w:rsid w:val="007E42D0"/>
    <w:rsid w:val="00802076"/>
    <w:rsid w:val="00810A1F"/>
    <w:rsid w:val="00812DC6"/>
    <w:rsid w:val="00830152"/>
    <w:rsid w:val="0084419C"/>
    <w:rsid w:val="0085642D"/>
    <w:rsid w:val="00856AF2"/>
    <w:rsid w:val="008873B5"/>
    <w:rsid w:val="008A44D2"/>
    <w:rsid w:val="008B2CF2"/>
    <w:rsid w:val="008B7151"/>
    <w:rsid w:val="008C0A2F"/>
    <w:rsid w:val="008D1868"/>
    <w:rsid w:val="008D2222"/>
    <w:rsid w:val="008E6116"/>
    <w:rsid w:val="008E7E9D"/>
    <w:rsid w:val="008F1D73"/>
    <w:rsid w:val="008F3944"/>
    <w:rsid w:val="008F5B7D"/>
    <w:rsid w:val="008F615E"/>
    <w:rsid w:val="008F66B8"/>
    <w:rsid w:val="00900BD7"/>
    <w:rsid w:val="00915F24"/>
    <w:rsid w:val="00916F61"/>
    <w:rsid w:val="00944E8C"/>
    <w:rsid w:val="00946A2C"/>
    <w:rsid w:val="00947A30"/>
    <w:rsid w:val="00953F2D"/>
    <w:rsid w:val="0096799E"/>
    <w:rsid w:val="0098044C"/>
    <w:rsid w:val="009901FB"/>
    <w:rsid w:val="00990C9C"/>
    <w:rsid w:val="009A4245"/>
    <w:rsid w:val="009A50CD"/>
    <w:rsid w:val="009C13E3"/>
    <w:rsid w:val="009C1A16"/>
    <w:rsid w:val="009D0536"/>
    <w:rsid w:val="009D12BB"/>
    <w:rsid w:val="009D239A"/>
    <w:rsid w:val="009F0FFB"/>
    <w:rsid w:val="009F6978"/>
    <w:rsid w:val="009F72D1"/>
    <w:rsid w:val="00A03671"/>
    <w:rsid w:val="00A36427"/>
    <w:rsid w:val="00A409A0"/>
    <w:rsid w:val="00A5324C"/>
    <w:rsid w:val="00A57149"/>
    <w:rsid w:val="00A577AD"/>
    <w:rsid w:val="00A57F9F"/>
    <w:rsid w:val="00A94254"/>
    <w:rsid w:val="00A958D7"/>
    <w:rsid w:val="00AA0963"/>
    <w:rsid w:val="00AB1048"/>
    <w:rsid w:val="00AB3EF8"/>
    <w:rsid w:val="00AB6295"/>
    <w:rsid w:val="00AC14B4"/>
    <w:rsid w:val="00AD009A"/>
    <w:rsid w:val="00AD31E6"/>
    <w:rsid w:val="00AD5263"/>
    <w:rsid w:val="00AD63E5"/>
    <w:rsid w:val="00AE2828"/>
    <w:rsid w:val="00AE3460"/>
    <w:rsid w:val="00B1096D"/>
    <w:rsid w:val="00B1683A"/>
    <w:rsid w:val="00B5339B"/>
    <w:rsid w:val="00B649BB"/>
    <w:rsid w:val="00B928A8"/>
    <w:rsid w:val="00BA534F"/>
    <w:rsid w:val="00BA5EA1"/>
    <w:rsid w:val="00BC05F3"/>
    <w:rsid w:val="00BD4E70"/>
    <w:rsid w:val="00BD7412"/>
    <w:rsid w:val="00BD7DB0"/>
    <w:rsid w:val="00BF24CE"/>
    <w:rsid w:val="00C01934"/>
    <w:rsid w:val="00C01A43"/>
    <w:rsid w:val="00C203CD"/>
    <w:rsid w:val="00C225A9"/>
    <w:rsid w:val="00C23CD1"/>
    <w:rsid w:val="00C26C18"/>
    <w:rsid w:val="00C62822"/>
    <w:rsid w:val="00C70A60"/>
    <w:rsid w:val="00C87FD3"/>
    <w:rsid w:val="00C90697"/>
    <w:rsid w:val="00CA6B61"/>
    <w:rsid w:val="00CB5088"/>
    <w:rsid w:val="00CD0624"/>
    <w:rsid w:val="00CE0212"/>
    <w:rsid w:val="00CE1859"/>
    <w:rsid w:val="00D17A8B"/>
    <w:rsid w:val="00D213E8"/>
    <w:rsid w:val="00D45ECD"/>
    <w:rsid w:val="00D46C40"/>
    <w:rsid w:val="00D61E6D"/>
    <w:rsid w:val="00D67D1B"/>
    <w:rsid w:val="00D76DDA"/>
    <w:rsid w:val="00DB0EBD"/>
    <w:rsid w:val="00DC4326"/>
    <w:rsid w:val="00DD72FB"/>
    <w:rsid w:val="00DE1984"/>
    <w:rsid w:val="00E02896"/>
    <w:rsid w:val="00E040D8"/>
    <w:rsid w:val="00E144C5"/>
    <w:rsid w:val="00E2747D"/>
    <w:rsid w:val="00E4550C"/>
    <w:rsid w:val="00E848F4"/>
    <w:rsid w:val="00E961E9"/>
    <w:rsid w:val="00EA5A6E"/>
    <w:rsid w:val="00EB6D66"/>
    <w:rsid w:val="00EC6543"/>
    <w:rsid w:val="00ED32CE"/>
    <w:rsid w:val="00EE5DA5"/>
    <w:rsid w:val="00EE7B76"/>
    <w:rsid w:val="00F002A1"/>
    <w:rsid w:val="00F00714"/>
    <w:rsid w:val="00F05C33"/>
    <w:rsid w:val="00F05F84"/>
    <w:rsid w:val="00F306F2"/>
    <w:rsid w:val="00F44F85"/>
    <w:rsid w:val="00F60BE6"/>
    <w:rsid w:val="00F97921"/>
    <w:rsid w:val="00FB2C0C"/>
    <w:rsid w:val="00FC6DF0"/>
    <w:rsid w:val="00FE0704"/>
    <w:rsid w:val="00FE792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BFA6B"/>
  <w15:chartTrackingRefBased/>
  <w15:docId w15:val="{A516C1FE-F5EF-411A-9AB4-369C9E8F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7E"/>
    <w:pPr>
      <w:spacing w:after="200" w:line="276" w:lineRule="auto"/>
    </w:pPr>
    <w:rPr>
      <w:rFonts w:ascii="Verdana" w:hAnsi="Verdana"/>
      <w:sz w:val="2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129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0963"/>
    <w:pPr>
      <w:keepNext/>
      <w:keepLines/>
      <w:spacing w:before="360" w:after="240" w:line="320" w:lineRule="atLeast"/>
      <w:outlineLvl w:val="1"/>
    </w:pPr>
    <w:rPr>
      <w:rFonts w:eastAsiaTheme="majorEastAsia" w:cstheme="majorBidi"/>
      <w:b/>
      <w:sz w:val="28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934"/>
    <w:pPr>
      <w:keepNext/>
      <w:keepLines/>
      <w:spacing w:before="360"/>
      <w:outlineLvl w:val="2"/>
    </w:pPr>
    <w:rPr>
      <w:rFonts w:eastAsiaTheme="majorEastAsia" w:cstheme="majorBidi"/>
      <w:b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C3725"/>
    <w:pPr>
      <w:pBdr>
        <w:bottom w:val="single" w:sz="4" w:space="1" w:color="008198"/>
      </w:pBdr>
      <w:spacing w:before="300" w:line="560" w:lineRule="atLeast"/>
      <w:contextualSpacing/>
    </w:pPr>
    <w:rPr>
      <w:rFonts w:eastAsiaTheme="majorEastAsia" w:cstheme="majorBidi"/>
      <w:b/>
      <w:color w:val="008198"/>
      <w:spacing w:val="-10"/>
      <w:kern w:val="28"/>
      <w:sz w:val="44"/>
      <w:szCs w:val="44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C3725"/>
    <w:rPr>
      <w:rFonts w:ascii="Verdana" w:eastAsiaTheme="majorEastAsia" w:hAnsi="Verdana" w:cstheme="majorBidi"/>
      <w:b/>
      <w:color w:val="008198"/>
      <w:spacing w:val="-10"/>
      <w:kern w:val="28"/>
      <w:sz w:val="44"/>
      <w:szCs w:val="4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0963"/>
    <w:rPr>
      <w:rFonts w:ascii="Verdana" w:eastAsiaTheme="majorEastAsia" w:hAnsi="Verdana" w:cstheme="majorBidi"/>
      <w:b/>
      <w:sz w:val="28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sid w:val="0062092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931"/>
    <w:pPr>
      <w:numPr>
        <w:numId w:val="30"/>
      </w:numPr>
    </w:pPr>
    <w:rPr>
      <w:lang w:val="en-GB"/>
    </w:rPr>
  </w:style>
  <w:style w:type="paragraph" w:styleId="KeinLeerraum">
    <w:name w:val="No Spacing"/>
    <w:uiPriority w:val="1"/>
    <w:qFormat/>
    <w:rsid w:val="00DE1984"/>
    <w:pPr>
      <w:spacing w:after="0" w:line="240" w:lineRule="auto"/>
    </w:pPr>
    <w:rPr>
      <w:rFonts w:ascii="Verdana" w:hAnsi="Verdana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129"/>
    <w:rPr>
      <w:rFonts w:ascii="Verdana" w:eastAsiaTheme="majorEastAsia" w:hAnsi="Verdana" w:cstheme="majorBidi"/>
      <w:b/>
      <w:sz w:val="44"/>
      <w:szCs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3FFD"/>
    <w:pPr>
      <w:spacing w:line="259" w:lineRule="auto"/>
      <w:outlineLvl w:val="9"/>
    </w:pPr>
    <w:rPr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3FFD"/>
    <w:pPr>
      <w:spacing w:after="100"/>
      <w:ind w:left="180"/>
    </w:pPr>
  </w:style>
  <w:style w:type="paragraph" w:styleId="Kopfzeile">
    <w:name w:val="header"/>
    <w:basedOn w:val="Standard"/>
    <w:link w:val="KopfzeileZchn"/>
    <w:uiPriority w:val="99"/>
    <w:unhideWhenUsed/>
    <w:rsid w:val="0045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636"/>
    <w:rPr>
      <w:rFonts w:ascii="Verdana" w:hAnsi="Verdana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5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636"/>
    <w:rPr>
      <w:rFonts w:ascii="Verdana" w:hAnsi="Verdana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41926"/>
    <w:pPr>
      <w:tabs>
        <w:tab w:val="right" w:leader="dot" w:pos="9062"/>
      </w:tabs>
      <w:spacing w:after="100"/>
    </w:pPr>
    <w:rPr>
      <w:b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048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04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10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104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104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0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1048"/>
    <w:rPr>
      <w:rFonts w:ascii="Verdana" w:hAnsi="Verdana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C1129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934"/>
    <w:rPr>
      <w:rFonts w:ascii="Verdana" w:eastAsiaTheme="majorEastAsia" w:hAnsi="Verdana" w:cstheme="majorBidi"/>
      <w:b/>
      <w:sz w:val="24"/>
      <w:szCs w:val="20"/>
      <w:lang w:val="en-GB"/>
    </w:rPr>
  </w:style>
  <w:style w:type="character" w:styleId="SchwacherVerweis">
    <w:name w:val="Subtle Reference"/>
    <w:aliases w:val="Abbildung"/>
    <w:basedOn w:val="Absatz-Standardschriftart"/>
    <w:uiPriority w:val="31"/>
    <w:qFormat/>
    <w:rsid w:val="005C3ADF"/>
    <w:rPr>
      <w:smallCaps/>
      <w:color w:val="5A5A5A" w:themeColor="text1" w:themeTint="A5"/>
      <w:sz w:val="18"/>
    </w:rPr>
  </w:style>
  <w:style w:type="character" w:styleId="IntensiverVerweis">
    <w:name w:val="Intense Reference"/>
    <w:basedOn w:val="Absatz-Standardschriftart"/>
    <w:uiPriority w:val="32"/>
    <w:qFormat/>
    <w:rsid w:val="005C3725"/>
    <w:rPr>
      <w:b/>
      <w:color w:val="FFFFFF" w:themeColor="background1"/>
    </w:rPr>
  </w:style>
  <w:style w:type="character" w:styleId="Buchtitel">
    <w:name w:val="Book Title"/>
    <w:basedOn w:val="Absatz-Standardschriftart"/>
    <w:uiPriority w:val="33"/>
    <w:rsid w:val="005C3ADF"/>
    <w:rPr>
      <w:bCs/>
      <w:iCs/>
      <w:spacing w:val="5"/>
      <w:sz w:val="18"/>
    </w:rPr>
  </w:style>
  <w:style w:type="paragraph" w:customStyle="1" w:styleId="Tabelle">
    <w:name w:val="Tabelle"/>
    <w:basedOn w:val="Standard"/>
    <w:link w:val="TabelleZchn"/>
    <w:qFormat/>
    <w:rsid w:val="005C3ADF"/>
    <w:pPr>
      <w:spacing w:after="0"/>
    </w:pPr>
  </w:style>
  <w:style w:type="character" w:customStyle="1" w:styleId="TabelleZchn">
    <w:name w:val="Tabelle Zchn"/>
    <w:basedOn w:val="Absatz-Standardschriftart"/>
    <w:link w:val="Tabelle"/>
    <w:rsid w:val="005C3ADF"/>
    <w:rPr>
      <w:rFonts w:ascii="Verdana" w:hAnsi="Verdana"/>
      <w:sz w:val="20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665DF2"/>
    <w:pPr>
      <w:numPr>
        <w:ilvl w:val="1"/>
      </w:numPr>
      <w:spacing w:before="200" w:after="0" w:line="25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65DF2"/>
    <w:rPr>
      <w:rFonts w:asciiTheme="majorHAnsi" w:eastAsiaTheme="majorEastAsia" w:hAnsiTheme="majorHAnsi" w:cstheme="majorBidi"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5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hort.wu.ac.at/digitale_lehre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nepager-d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8E5B-1C16-4553-B72A-A194EB85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onepager-dts.dotm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Stiefelbauer, Corinna</cp:lastModifiedBy>
  <cp:revision>3</cp:revision>
  <cp:lastPrinted>2019-01-04T13:58:00Z</cp:lastPrinted>
  <dcterms:created xsi:type="dcterms:W3CDTF">2023-02-21T14:00:00Z</dcterms:created>
  <dcterms:modified xsi:type="dcterms:W3CDTF">2023-02-21T14:01:00Z</dcterms:modified>
</cp:coreProperties>
</file>